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sz w:val="31"/>
          <w:szCs w:val="31"/>
        </w:rPr>
      </w:pPr>
      <w:r>
        <w:rPr>
          <w:color w:val="555555"/>
          <w:sz w:val="31"/>
          <w:szCs w:val="31"/>
          <w:bdr w:val="none" w:color="auto" w:sz="0" w:space="0"/>
        </w:rPr>
        <w:t>危险化学品目录（剧毒品）</w:t>
      </w:r>
      <w:bookmarkStart w:id="0" w:name="_GoBack"/>
      <w:bookmarkEnd w:id="0"/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3868"/>
        <w:gridCol w:w="2730"/>
        <w:gridCol w:w="13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别名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CAS号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5-氨基-3-苯基-1-[双(N,N-二甲基氨基氧膦基)]-1,2,4-三唑[含量＞20%]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1031-47-6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3-氨基丙烯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烯丙胺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107-11-9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八氟异丁烯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全氟异丁烯；1,1,3,3,3-五氟-2-(三氟甲基)-1-丙烯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382-21-8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八甲基焦磷酰胺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八甲磷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152-16-9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1,3,4,5,6,7,8,8-八氯-1,3,3a,4,7,7a-六氢-4,7-甲撑异苯并呋喃[含量＞1%]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八氯六氢亚甲基苯并呋喃；碳氯灵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297-78-9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苯基硫醇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苯硫酚；巯基苯；硫代苯酚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108-98-5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苯胂化二氯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二氯化苯胂；二氯苯胂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696-28-6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1-(3-吡啶甲基)-3-(4-硝基苯基)脲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1-(4-硝基苯基)-3-(3-吡啶基甲基)脲；灭鼠优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53558-25-1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丙腈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乙基氰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107-12-0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2-丙炔-1-醇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丙炔醇；炔丙醇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107-19-7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丙酮氰醇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丙酮合氰化氢；2-羟基异丁腈；氰丙醇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75-86-5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2-丙烯-1-醇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烯丙醇；蒜醇；乙烯甲醇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107-18-6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丙烯亚胺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2-甲基氮丙啶；2-甲基乙撑亚胺；丙撑亚胺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75-55-8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叠氮化钠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三氮化钠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26628-22-8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3-丁烯-2-酮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甲基乙烯基酮；丁烯酮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78-94-4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1-(对氯苯基)-2,8,9-三氧-5-氮-1-硅双环(3,3,3)十二烷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毒鼠硅；氯硅宁；硅灭鼠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29025-67-0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2-(二苯基乙酰基)-2,3-二氢-1,3-茚二酮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2-(2,2-二苯基乙酰基)-1,3-茚满二酮；敌鼠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82-66-6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1,3-二氟丙-2-醇(Ⅰ)与1-氯-3-氟丙-2-醇(Ⅱ)的混合物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鼠甘伏；甘氟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8065-71-2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二氟化氧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一氧化二氟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7783-41-7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O-O-二甲基-O-(2-甲氧甲酰基-1-甲基)乙烯基磷酸酯[含量＞5%]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甲基-3-[(二甲氧基磷酰基)氧代]-2-丁烯酸酯；速灭磷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7786-34-7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二甲基-4-(甲基硫代)苯基磷酸酯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3254-63-5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(E)-O,O-二甲基-O-[1-甲基-2-(二甲基氨基甲酰)乙烯基]磷酸酯[含量＞25%]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3-二甲氧基磷氧基-N,N-二甲基异丁烯酰胺；百治磷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141-66-2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O,O-二甲基-O-[1-甲基-2-(甲基氨基甲酰)乙烯基]磷酸酯[含量＞0.5%]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久效磷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6923-22-4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N,N-二甲基氨基乙腈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2-(二甲氨基)乙腈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926-64-7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O,O-二甲基-对硝基苯基磷酸酯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950-35-6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1,1-二甲基肼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二甲基肼[不对称]；N,N-二甲基肼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57-14-7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1,2-二甲基肼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二甲基肼[对称]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540-73-8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O,O'-二甲基硫代磷酰氯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二甲基硫代磷酰氯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2524-03-0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二甲双胍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双甲胍；马钱子碱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57-24-9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二甲氧基马钱子碱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番木鳖碱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357-57-3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2,3-二氢-2,2-二甲基苯并呋喃-7-基-N-甲基氨基甲酸酯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克百威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1563-66-2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2,6-二噻-1,3,5,7-四氮三环-[3,3,1,1,3,7]癸烷-2,2,6,6-四氧化物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毒鼠强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1980/12/6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S-[2-(二乙氨基)乙基]-O,O-二乙基硫赶磷酸酯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胺吸磷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78-53-5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N-二乙氨基乙基氯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2-氯乙基二乙胺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100-35-6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O,O-二乙基-N-(1,3-二硫戊环-2-亚基)磷酰胺[含量＞15%]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2-(二乙氧基磷酰亚氨基)-1,3-二硫戊环；硫环磷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947-02-4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O,O-二乙基-N-(4-甲基-1,3-二硫戊环-2-亚基)磷酰胺[含量＞5%]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二乙基(4-甲基-1,3-二硫戊环-2-叉氨基)磷酸酯；地胺磷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950-10-7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O,O-二乙基-N-1,3-二噻丁环-2-亚基磷酰胺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21548-32-3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8065-48-3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O,O-二乙基-O-(4-甲基香豆素基-7)硫代磷酸酯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扑杀磷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299-45-6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O,O-二乙基-O-(4-硝基苯基)磷酸酯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311-45-5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O,O-二乙基-O-(4-硝基苯基)硫代磷酸酯[含量＞4%]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56-38-2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O,O-二乙基-O-[2-氯-1-(2,4-二氯苯基)乙烯基]磷酸酯[含量＞20%]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2-氯-1-(2,4-二氯苯基)乙烯基二乙基磷酸酯；毒虫畏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470-90-6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O,O-二乙基-O-2-吡嗪基硫代磷酸酯[含量＞5%]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虫线磷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297-97-2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O,O-二乙基-S-(2-乙硫基乙基)二硫代磷酸酯[含量＞15%]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298-04-4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O,O-二乙基-S-(4-甲基亚磺酰基苯基)硫代磷酸酯[含量＞4%]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丰索磷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115-90-2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O,O-二乙基-S-(对硝基苯基)硫代磷酸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硫代磷酸-O,O-二乙基-S-(4-硝基苯基)酯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3270-86-8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O,O-二乙基-S-(乙硫基甲基)二硫代磷酸酯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298-02-2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O,O-二乙基-S-(异丙基氨基甲酰甲基)二硫代磷酸酯[含量＞15%]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2275-18-5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O,O-二乙基-S-氯甲基二硫代磷酸酯[含量＞15%]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24934-91-6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O,O-二乙基-S-叔丁基硫甲基二硫代磷酸酯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特丁硫磷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13071-79-9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二乙基汞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二乙汞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627-44-1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7782-41-4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氟乙酸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氟醋酸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144-49-0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氟乙酸甲酯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453-18-9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氟乙酸钠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氟醋酸钠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62-74-8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氟乙酰胺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640-19-7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癸硼烷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十硼烷；十硼氢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17702-41-9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4-己烯-1-炔-3-醇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10138-60-0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3-(1-甲基-2-四氢吡咯基)吡啶硫酸盐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硫酸化烟碱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65-30-5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2-甲基-4,6-二硝基酚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4,6-二硝基邻甲苯酚；二硝酚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534-52-1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O-甲基-S-甲基-硫代磷酰胺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10265-92-6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O-甲基氨基甲酰基-2-甲基-2-(甲硫基)丙醛肟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涕灭威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116-06-3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O-甲基氨基甲酰基-3,3-二甲基-1-(甲硫基)丁醛肟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O-甲基氨基甲酰基-3,3-二甲基-1-(甲硫基)丁醛肟；久效威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39196-18-4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(S)-3-(1-甲基吡咯烷-2-基)吡啶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烟碱；尼古丁；1-甲基-2-(3-吡啶基)吡咯烷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1954/11/5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甲基磺酰氯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氯化硫酰甲烷；甲烷磺酰氯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124-63-0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甲基肼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一甲肼；甲基联氨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60-34-4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甲烷磺酰氟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甲磺氟酰；甲基磺酰氟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558-25-8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甲藻毒素(二盐酸盐)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石房蛤毒素(盐酸盐)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35523-89-8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抗霉素A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1397-94-0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镰刀菌酮X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23255-69-8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磷化氢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磷化三氢；膦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7803-51-2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硫代磷酰氯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硫代氯化磷酰；三氯化硫磷；三氯硫磷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3982-91-0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硫酸三乙基锡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57-52-3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硫酸铊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硫酸亚铊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7446-18-6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六氟-2,3-二氯-2-丁烯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2,3-二氯六氟-2-丁烯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303-04-8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60-57-1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(1R,4S,5R,8S)-1,2,3,4,10,10-六氯-1,4,4a,5,6,7,8,8a-八氢-6,7-环氧-1,4；5,8-二亚甲基萘[含量＞5%]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72-20-8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1,2,3,4,10,10-六氯-1,4,4a,5,8,8a-六氢-1,4-挂-5,8-挂二亚甲基萘[含量＞10%]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465-73-6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1,2,3,4,10,10-六氯-1,4,4a,5,8,8a-六氢-1,4：5,8-桥,挂-二甲撑萘[含量＞75%]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六氯-六氢-二甲撑萘；艾氏剂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309-00-2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六氯环戊二烯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全氯环戊二烯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77-47-4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液氯；氯气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7782-50-5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2-[(RS)-2-(4-氯苯基)-2-苯基乙酰基]-2,3-二氢-1,3-茚二酮[含量＞4%]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2-(苯基对氯苯基乙酰)茚满-1,3-二酮；氯鼠酮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3691-35-8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氯代膦酸二乙酯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氯化磷酸二乙酯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814-49-3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氯化汞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氯化高汞；二氯化汞；升汞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7487-94-7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氯化氰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氰化氯；氯甲腈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506-77-4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氯甲基甲醚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甲基氯甲醚；氯二甲醚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107-30-2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氯甲酸甲酯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氯碳酸甲酯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79-22-1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氯甲酸乙酯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氯碳酸乙酯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541-41-3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2-氯乙醇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乙撑氯醇；氯乙醇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107-07-3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2-羟基丙腈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乳腈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78-97-7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羟基乙腈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乙醇腈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107-16-4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羟间唑啉(盐酸盐)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2315/2/8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氰胍甲汞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氰甲汞胍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502-39-6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氰化镉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542-83-6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氰化钾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山奈钾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151-50-8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氰化钠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143-33-9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氰化氢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无水氢氰酸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74-90-8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氰化银钾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银氰化钾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506-61-6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全氯甲硫醇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三氯硫氯甲烷；过氯甲硫醇；四氯硫代碳酰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594-42-3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乳酸苯汞三乙醇铵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23319-66-6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三氯硝基甲烷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氯化苦；硝基三氯甲烷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1976/6/2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三氧化二砷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白砒；砒霜；亚砷酸酐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1327-53-3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三正丁胺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三丁胺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102-82-9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砷化氢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砷化三氢；胂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7784-42-1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双(1-甲基乙基)氟磷酸酯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二异丙基氟磷酸酯；丙氟磷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55-91-4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双(2-氯乙基)甲胺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氮芥；双(氯乙基)甲胺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51-75-2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5-[(双(2-氯乙基)氨基]-2,4-(1H,3H)嘧啶二酮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尿嘧啶芳芥；嘧啶苯芥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66-75-1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O,O-双(4-氯苯基)N-(1-亚氨基)乙基硫代磷酸胺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毒鼠磷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4104-14-7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双(二甲胺基)磷酰氟[含量＞2%]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115-26-4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2,3,7,8-四氯二苯并对二噁英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二噁英；2,3,7,8-TCDD；四氯二苯二噁英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1746-01-6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3-(1,2,3,4-四氢-1-萘基)-4-羟基香豆素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杀鼠醚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5836-29-3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四硝基甲烷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509-14-8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四氧化锇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锇酸酐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20816-12-0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O,O,O',O'-四乙基二硫代焦磷酸酯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3689-24-5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四乙基焦磷酸酯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特普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107-49-3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四乙基铅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发动机燃料抗爆混合物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78-00-2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碳酰氯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光气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75-44-5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羰基镍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四羰基镍；四碳酰镍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13463-39-3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乌头碱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附子精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302-27-2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五氟化氯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13637-63-3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五氯苯酚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87-86-5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2,3,4,7,8-五氯二苯并呋喃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2,3,4,7,8-PCDF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57117-31-4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五氯化锑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过氯化锑；氯化锑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7647-18-9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五羰基铁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羰基铁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13463-40-6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五氧化二砷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砷酸酐；五氧化砷；氧化砷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1303-28-2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戊硼烷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19624-22-7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硒酸钠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13410-01-0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2-硝基-4-甲氧基苯胺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枣红色基GP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96-96-8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3-[3-(4'-溴联苯-4-基)-1,2,3,4-四氢-1-萘基]-4-羟基香豆素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溴鼠灵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56073-10-0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3-[3-(4-溴联苯-4-基)-3-羟基-1-苯丙基]-4-羟基香豆素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溴敌隆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28772-56-7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亚砷酸钙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亚砒酸钙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27152-57-4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亚硒酸氢钠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重亚硒酸钠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7782-82-3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盐酸吐根碱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盐酸依米丁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316-42-7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氧化汞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一氧化汞；黄降汞；红降汞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21908-53-2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一氟乙酸对溴苯胺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351-05-3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乙撑亚胺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吖丙啶；1-氮杂环丙烷；氮丙啶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151-56-4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O-乙基-O-(4-硝基苯基)苯基硫代膦酸酯[含量＞15%]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苯硫膦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2104-64-5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O-乙基-S-苯基乙基二硫代膦酸酯[含量＞6%]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地虫硫膦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944-22-9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乙硼烷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19287-45-7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乙酸汞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乙酸高汞；醋酸汞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1600-27-7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乙酸甲氧基乙基汞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醋酸甲氧基乙基汞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151-38-2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乙酸三甲基锡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醋酸三甲基锡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1118-14-5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乙酸三乙基锡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三乙基乙酸锡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1907-13-7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乙烯砜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二乙烯砜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77-77-0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N-乙烯基乙撑亚胺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N-乙烯基氮丙环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5628-99-9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1-异丙基-3-甲基吡唑-5-基N,N-二甲基氨基甲酸酯[含量＞20%]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异索威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119-38-0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异氰酸苯酯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苯基异氰酸酯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103-71-9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异氰酸甲酯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624-83-9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A2828"/>
    <w:rsid w:val="56DA28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40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555555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suffix"/>
    <w:basedOn w:val="3"/>
    <w:uiPriority w:val="0"/>
  </w:style>
  <w:style w:type="character" w:customStyle="1" w:styleId="13">
    <w:name w:val="prefix"/>
    <w:basedOn w:val="3"/>
    <w:uiPriority w:val="0"/>
  </w:style>
  <w:style w:type="character" w:customStyle="1" w:styleId="14">
    <w:name w:val="hover13"/>
    <w:basedOn w:val="3"/>
    <w:uiPriority w:val="0"/>
    <w:rPr>
      <w:color w:val="0055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2018-05-04T03:23:00Z</dcterms:created>
  <dc:creator>Administrator</dc:creator>
  <cp:lastModifiedBy>Administrator</cp:lastModifiedBy>
  <dcterms:modified xsi:type="dcterms:W3CDTF">2018-05-04T03:26:14Z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